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ubik" w:hAnsi="Rubik" w:cs="Rubik"/>
        </w:rPr>
      </w:pPr>
      <w:r>
        <w:rPr>
          <w:rFonts w:cs="Rubik" w:ascii="Rubik" w:hAnsi="Rubik"/>
        </w:rPr>
      </w:r>
    </w:p>
    <w:p>
      <w:pPr>
        <w:pStyle w:val="Normal"/>
        <w:rPr>
          <w:rFonts w:ascii="Rubik" w:hAnsi="Rubik" w:cs="Rubik"/>
        </w:rPr>
      </w:pPr>
      <w:r>
        <w:rPr>
          <w:rFonts w:cs="Rubik" w:ascii="Rubik" w:hAnsi="Rubik"/>
        </w:rPr>
      </w:r>
    </w:p>
    <w:p>
      <w:pPr>
        <w:pStyle w:val="Normal"/>
        <w:rPr>
          <w:rFonts w:ascii="Rubik" w:hAnsi="Rubik" w:cs="Rubik"/>
        </w:rPr>
      </w:pPr>
      <w:r>
        <w:rPr>
          <w:rFonts w:cs="Rubik" w:ascii="Rubik" w:hAnsi="Rubik"/>
        </w:rPr>
      </w:r>
    </w:p>
    <w:p>
      <w:pPr>
        <w:pStyle w:val="Normal"/>
        <w:rPr>
          <w:rFonts w:ascii="Rubik" w:hAnsi="Rubik" w:cs="Rubik"/>
        </w:rPr>
      </w:pPr>
      <w:r>
        <w:rPr>
          <w:rFonts w:cs="Rubik" w:ascii="Rubik" w:hAnsi="Rubik"/>
        </w:rPr>
      </w:r>
    </w:p>
    <w:p>
      <w:pPr>
        <w:pStyle w:val="Standard"/>
        <w:jc w:val="center"/>
        <w:rPr>
          <w:rFonts w:ascii="Rubik" w:hAnsi="Rubik" w:cs="Rubik"/>
        </w:rPr>
      </w:pPr>
      <w:r>
        <w:rPr>
          <w:rFonts w:cs="Rubik" w:ascii="Rubik" w:hAnsi="Rubik"/>
          <w:b/>
          <w:bCs/>
          <w:lang w:val="en-GB"/>
        </w:rPr>
        <w:t>23</w:t>
      </w:r>
      <w:r>
        <w:rPr>
          <w:rFonts w:cs="Rubik" w:ascii="Rubik" w:hAnsi="Rubik"/>
          <w:b/>
          <w:bCs/>
          <w:vertAlign w:val="superscript"/>
          <w:lang w:val="en-GB"/>
        </w:rPr>
        <w:t>rd</w:t>
      </w:r>
      <w:r>
        <w:rPr>
          <w:rFonts w:cs="Rubik" w:ascii="Rubik" w:hAnsi="Rubik"/>
          <w:b/>
          <w:bCs/>
          <w:lang w:val="en-GB"/>
        </w:rPr>
        <w:t xml:space="preserve"> DiscourseNet Conference</w:t>
      </w:r>
    </w:p>
    <w:p>
      <w:pPr>
        <w:pStyle w:val="Standard"/>
        <w:jc w:val="center"/>
        <w:rPr>
          <w:rFonts w:ascii="Rubik" w:hAnsi="Rubik" w:cs="Rubik"/>
          <w:b/>
          <w:b/>
          <w:bCs/>
          <w:lang w:val="en-GB"/>
        </w:rPr>
      </w:pPr>
      <w:r>
        <w:rPr>
          <w:rFonts w:cs="Rubik" w:ascii="Rubik" w:hAnsi="Rubik"/>
          <w:b/>
          <w:bCs/>
          <w:lang w:val="en-GB"/>
        </w:rPr>
      </w:r>
    </w:p>
    <w:p>
      <w:pPr>
        <w:pStyle w:val="Standard"/>
        <w:jc w:val="center"/>
        <w:rPr>
          <w:rFonts w:ascii="Rubik" w:hAnsi="Rubik" w:cs="Rubik"/>
        </w:rPr>
      </w:pPr>
      <w:r>
        <w:rPr>
          <w:rFonts w:cs="Rubik" w:ascii="Rubik" w:hAnsi="Rubik"/>
          <w:b/>
          <w:bCs/>
          <w:lang w:val="en-GB"/>
        </w:rPr>
        <w:t>Discourse, power and mind: between reason and emotion</w:t>
      </w:r>
    </w:p>
    <w:p>
      <w:pPr>
        <w:pStyle w:val="Standard"/>
        <w:jc w:val="center"/>
        <w:rPr>
          <w:rFonts w:ascii="Rubik" w:hAnsi="Rubik" w:cs="Rubik"/>
          <w:b/>
          <w:b/>
          <w:bCs/>
          <w:lang w:val="en-GB"/>
        </w:rPr>
      </w:pPr>
      <w:r>
        <w:rPr>
          <w:rFonts w:cs="Rubik" w:ascii="Rubik" w:hAnsi="Rubik"/>
          <w:b/>
          <w:bCs/>
          <w:lang w:val="en-GB"/>
        </w:rPr>
      </w:r>
    </w:p>
    <w:p>
      <w:pPr>
        <w:pStyle w:val="Standard"/>
        <w:jc w:val="center"/>
        <w:rPr>
          <w:rFonts w:ascii="Rubik" w:hAnsi="Rubik" w:cs="Rubik"/>
        </w:rPr>
      </w:pPr>
      <w:r>
        <w:rPr>
          <w:rFonts w:cs="Rubik" w:ascii="Rubik" w:hAnsi="Rubik"/>
          <w:b/>
          <w:bCs/>
          <w:lang w:val="en-GB"/>
        </w:rPr>
        <w:t>University of Bergamo, 6-8 June 2019</w:t>
      </w:r>
    </w:p>
    <w:p>
      <w:pPr>
        <w:pStyle w:val="Standard"/>
        <w:jc w:val="both"/>
        <w:rPr>
          <w:rFonts w:ascii="Rubik" w:hAnsi="Rubik" w:cs="Rubik"/>
          <w:b/>
          <w:b/>
          <w:bCs/>
        </w:rPr>
      </w:pPr>
      <w:r>
        <w:rPr>
          <w:rFonts w:cs="Rubik" w:ascii="Rubik" w:hAnsi="Rubik"/>
          <w:b/>
          <w:bCs/>
        </w:rPr>
      </w:r>
    </w:p>
    <w:p>
      <w:pPr>
        <w:pStyle w:val="Standard"/>
        <w:jc w:val="both"/>
        <w:rPr>
          <w:rFonts w:ascii="Rubik" w:hAnsi="Rubik" w:cs="Rubik"/>
          <w:b/>
          <w:b/>
          <w:bCs/>
        </w:rPr>
      </w:pPr>
      <w:r>
        <w:rPr>
          <w:rFonts w:cs="Rubik" w:ascii="Rubik" w:hAnsi="Rubik"/>
          <w:b/>
          <w:bCs/>
        </w:rPr>
      </w:r>
    </w:p>
    <w:p>
      <w:pPr>
        <w:pStyle w:val="Normal"/>
        <w:jc w:val="center"/>
        <w:rPr>
          <w:rFonts w:ascii="Rubik" w:hAnsi="Rubik" w:cs="Rubik"/>
          <w:b/>
          <w:b/>
          <w:bCs/>
          <w:lang w:val="en-US"/>
        </w:rPr>
      </w:pPr>
      <w:r>
        <w:rPr>
          <w:rFonts w:cs="Rubik" w:ascii="Rubik" w:hAnsi="Rubik"/>
          <w:b/>
          <w:bCs/>
          <w:lang w:val="en-US"/>
        </w:rPr>
      </w:r>
    </w:p>
    <w:p>
      <w:pPr>
        <w:pStyle w:val="Normal"/>
        <w:jc w:val="center"/>
        <w:rPr>
          <w:rFonts w:ascii="Rubik" w:hAnsi="Rubik" w:cs="Rubik"/>
          <w:b/>
          <w:b/>
          <w:bCs/>
          <w:lang w:val="en-US"/>
        </w:rPr>
      </w:pPr>
      <w:r>
        <w:rPr>
          <w:rFonts w:cs="Rubik" w:ascii="Rubik" w:hAnsi="Rubik"/>
          <w:b/>
          <w:bCs/>
          <w:lang w:val="en-US"/>
        </w:rPr>
      </w:r>
    </w:p>
    <w:p>
      <w:pPr>
        <w:pStyle w:val="Normal"/>
        <w:jc w:val="center"/>
        <w:rPr>
          <w:rFonts w:ascii="Rubik" w:hAnsi="Rubik" w:cs="Rubik"/>
          <w:lang w:val="en-US"/>
        </w:rPr>
      </w:pPr>
      <w:r>
        <w:rPr>
          <w:rFonts w:cs="Rubik" w:ascii="Rubik" w:hAnsi="Rubik"/>
          <w:b/>
          <w:bCs/>
          <w:lang w:val="en-US"/>
        </w:rPr>
        <w:t>REGISTRATION FORM</w:t>
      </w:r>
    </w:p>
    <w:p>
      <w:pPr>
        <w:pStyle w:val="Normal"/>
        <w:jc w:val="center"/>
        <w:rPr>
          <w:rFonts w:ascii="Rubik" w:hAnsi="Rubik" w:cs="Rubik"/>
          <w:b/>
          <w:b/>
          <w:bCs/>
          <w:lang w:val="en-US"/>
        </w:rPr>
      </w:pPr>
      <w:r>
        <w:rPr>
          <w:rFonts w:cs="Rubik" w:ascii="Rubik" w:hAnsi="Rubik"/>
          <w:b/>
          <w:bCs/>
          <w:lang w:val="en-US"/>
        </w:rPr>
      </w:r>
    </w:p>
    <w:p>
      <w:pPr>
        <w:pStyle w:val="Normal"/>
        <w:jc w:val="center"/>
        <w:rPr>
          <w:rFonts w:ascii="Rubik" w:hAnsi="Rubik" w:cs="Rubik"/>
          <w:b/>
          <w:b/>
          <w:bCs/>
          <w:lang w:val="en-US"/>
        </w:rPr>
      </w:pPr>
      <w:r>
        <w:rPr>
          <w:rFonts w:cs="Rubik" w:ascii="Rubik" w:hAnsi="Rubik"/>
          <w:b/>
          <w:bCs/>
          <w:lang w:val="en-US"/>
        </w:rPr>
      </w:r>
    </w:p>
    <w:p>
      <w:pPr>
        <w:pStyle w:val="Normal"/>
        <w:jc w:val="center"/>
        <w:rPr>
          <w:rFonts w:ascii="Rubik" w:hAnsi="Rubik" w:cs="Rubik"/>
          <w:b/>
          <w:b/>
          <w:bCs/>
          <w:lang w:val="en-US"/>
        </w:rPr>
      </w:pPr>
      <w:r>
        <w:rPr>
          <w:rFonts w:cs="Rubik" w:ascii="Rubik" w:hAnsi="Rubik"/>
          <w:b/>
          <w:bCs/>
          <w:lang w:val="en-US"/>
        </w:rPr>
      </w:r>
    </w:p>
    <w:p>
      <w:pPr>
        <w:pStyle w:val="Normal"/>
        <w:rPr>
          <w:rFonts w:ascii="Rubik" w:hAnsi="Rubik" w:cs="Rubik"/>
        </w:rPr>
      </w:pPr>
      <w:r>
        <w:rPr>
          <w:rFonts w:cs="Rubik" w:ascii="Rubik" w:hAnsi="Rubik"/>
          <w:b/>
          <w:bCs/>
          <w:lang w:val="en-US"/>
        </w:rPr>
        <w:t xml:space="preserve">FAMILY NAME : </w:t>
      </w:r>
      <w:r>
        <w:rPr>
          <w:rFonts w:cs="Rubik" w:ascii="Rubik" w:hAnsi="Rubik"/>
          <w:lang w:val="en-US"/>
        </w:rPr>
        <w:t>……………………………………………………………………………………</w:t>
      </w:r>
    </w:p>
    <w:p>
      <w:pPr>
        <w:pStyle w:val="Normal"/>
        <w:rPr>
          <w:rFonts w:ascii="Rubik" w:hAnsi="Rubik" w:cs="Rubik"/>
        </w:rPr>
      </w:pPr>
      <w:r>
        <w:rPr>
          <w:rFonts w:cs="Rubik" w:ascii="Rubik" w:hAnsi="Rubik"/>
        </w:rPr>
      </w:r>
    </w:p>
    <w:p>
      <w:pPr>
        <w:pStyle w:val="Normal"/>
        <w:rPr>
          <w:rFonts w:ascii="Rubik" w:hAnsi="Rubik" w:cs="Rubik"/>
          <w:b/>
          <w:b/>
          <w:bCs/>
          <w:lang w:val="en-US"/>
        </w:rPr>
      </w:pPr>
      <w:r>
        <w:rPr>
          <w:rFonts w:cs="Rubik" w:ascii="Rubik" w:hAnsi="Rubik"/>
          <w:b/>
          <w:bCs/>
          <w:lang w:val="en-US"/>
        </w:rPr>
      </w:r>
    </w:p>
    <w:p>
      <w:pPr>
        <w:pStyle w:val="Normal"/>
        <w:rPr>
          <w:rFonts w:ascii="Rubik" w:hAnsi="Rubik" w:cs="Rubik"/>
          <w:lang w:val="en-US"/>
        </w:rPr>
      </w:pPr>
      <w:r>
        <w:rPr>
          <w:rFonts w:cs="Rubik" w:ascii="Rubik" w:hAnsi="Rubik"/>
          <w:b/>
          <w:bCs/>
          <w:lang w:val="en-US"/>
        </w:rPr>
        <w:t xml:space="preserve">FIRST NAME : </w:t>
      </w:r>
      <w:r>
        <w:rPr>
          <w:rFonts w:cs="Rubik" w:ascii="Rubik" w:hAnsi="Rubik"/>
          <w:lang w:val="en-US"/>
        </w:rPr>
        <w:t>………………………………………………………………………………………</w:t>
      </w:r>
    </w:p>
    <w:p>
      <w:pPr>
        <w:pStyle w:val="Normal"/>
        <w:rPr>
          <w:rFonts w:ascii="Rubik" w:hAnsi="Rubik" w:cs="Rubik"/>
          <w:b/>
          <w:b/>
          <w:bCs/>
          <w:lang w:val="en-US"/>
        </w:rPr>
      </w:pPr>
      <w:r>
        <w:rPr>
          <w:rFonts w:cs="Rubik" w:ascii="Rubik" w:hAnsi="Rubik"/>
          <w:b/>
          <w:bCs/>
          <w:lang w:val="en-US"/>
        </w:rPr>
      </w:r>
    </w:p>
    <w:p>
      <w:pPr>
        <w:pStyle w:val="Normal"/>
        <w:rPr>
          <w:rFonts w:ascii="Rubik" w:hAnsi="Rubik" w:cs="Rubik"/>
          <w:b/>
          <w:b/>
          <w:bCs/>
          <w:lang w:val="en-US"/>
        </w:rPr>
      </w:pPr>
      <w:r>
        <w:rPr>
          <w:rFonts w:cs="Rubik" w:ascii="Rubik" w:hAnsi="Rubik"/>
          <w:b/>
          <w:bCs/>
          <w:lang w:val="en-US"/>
        </w:rPr>
      </w:r>
    </w:p>
    <w:p>
      <w:pPr>
        <w:pStyle w:val="Normal"/>
        <w:rPr>
          <w:rFonts w:ascii="Rubik" w:hAnsi="Rubik" w:cs="Rubik"/>
          <w:lang w:val="en-US"/>
        </w:rPr>
      </w:pPr>
      <w:r>
        <w:rPr>
          <w:rFonts w:cs="Rubik" w:ascii="Rubik" w:hAnsi="Rubik"/>
          <w:b/>
          <w:bCs/>
          <w:lang w:val="en-US"/>
        </w:rPr>
        <w:t xml:space="preserve"> </w:t>
      </w:r>
      <w:r>
        <w:rPr>
          <w:rFonts w:cs="Rubik" w:ascii="Rubik" w:hAnsi="Rubik"/>
          <w:b/>
          <w:bCs/>
          <w:lang w:val="en-US"/>
        </w:rPr>
        <w:t xml:space="preserve">INSTITUTIONAL AFFILIATION : </w:t>
      </w:r>
      <w:r>
        <w:rPr>
          <w:rFonts w:cs="Rubik" w:ascii="Rubik" w:hAnsi="Rubik"/>
          <w:lang w:val="en-US"/>
        </w:rPr>
        <w:t>……………………………………………………………….</w:t>
      </w:r>
    </w:p>
    <w:p>
      <w:pPr>
        <w:pStyle w:val="Normal"/>
        <w:rPr>
          <w:rFonts w:ascii="Rubik" w:hAnsi="Rubik" w:cs="Rubik"/>
          <w:lang w:val="en-US"/>
        </w:rPr>
      </w:pPr>
      <w:r>
        <w:rPr>
          <w:rFonts w:cs="Rubik" w:ascii="Rubik" w:hAnsi="Rubik"/>
          <w:lang w:val="en-US"/>
        </w:rPr>
      </w:r>
    </w:p>
    <w:p>
      <w:pPr>
        <w:pStyle w:val="Normal"/>
        <w:rPr>
          <w:rFonts w:ascii="Rubik" w:hAnsi="Rubik" w:cs="Rubik"/>
          <w:lang w:val="en-US"/>
        </w:rPr>
      </w:pPr>
      <w:r>
        <w:rPr>
          <w:rFonts w:cs="Rubik" w:ascii="Rubik" w:hAnsi="Rubik"/>
          <w:b/>
          <w:lang w:val="en-US"/>
        </w:rPr>
        <w:t xml:space="preserve">E. MAIL : </w:t>
      </w:r>
      <w:r>
        <w:rPr>
          <w:rFonts w:cs="Rubik" w:ascii="Rubik" w:hAnsi="Rubik"/>
          <w:lang w:val="en-US"/>
        </w:rPr>
        <w:t>……………………………………………………………….</w:t>
      </w:r>
    </w:p>
    <w:p>
      <w:pPr>
        <w:pStyle w:val="Normal"/>
        <w:rPr>
          <w:rFonts w:ascii="Rubik" w:hAnsi="Rubik" w:cs="Rubik"/>
          <w:b/>
          <w:b/>
          <w:lang w:val="en-US"/>
        </w:rPr>
      </w:pPr>
      <w:r>
        <w:rPr>
          <w:rFonts w:cs="Rubik" w:ascii="Rubik" w:hAnsi="Rubik"/>
          <w:b/>
          <w:lang w:val="en-US"/>
        </w:rPr>
      </w:r>
    </w:p>
    <w:p>
      <w:pPr>
        <w:pStyle w:val="Normal"/>
        <w:rPr>
          <w:rFonts w:ascii="Rubik" w:hAnsi="Rubik" w:cs="Rubik"/>
          <w:b/>
          <w:b/>
          <w:bCs/>
          <w:lang w:val="en-US"/>
        </w:rPr>
      </w:pPr>
      <w:r>
        <w:rPr>
          <w:rFonts w:cs="Rubik" w:ascii="Rubik" w:hAnsi="Rubik"/>
          <w:b/>
          <w:bCs/>
          <w:lang w:val="en-US"/>
        </w:rPr>
      </w:r>
    </w:p>
    <w:p>
      <w:pPr>
        <w:pStyle w:val="Normal"/>
        <w:rPr/>
      </w:pPr>
      <w:r>
        <w:rPr>
          <w:rFonts w:cs="Rubik" w:ascii="Rubik" w:hAnsi="Rubik"/>
          <w:b/>
          <w:bCs/>
          <w:lang w:val="en-US"/>
        </w:rPr>
        <w:t>PLEASE LET US KNOW HERE BELOW IF THERE IS SOME OTHER INFORMATION YOU WOULD LIKE US TO KNOW:</w:t>
      </w:r>
    </w:p>
    <w:p>
      <w:pPr>
        <w:pStyle w:val="Normal"/>
        <w:rPr>
          <w:rFonts w:ascii="Rubik" w:hAnsi="Rubik" w:cs="Rubik"/>
          <w:b/>
          <w:b/>
          <w:bCs/>
          <w:lang w:val="en-US"/>
        </w:rPr>
      </w:pPr>
      <w:r>
        <w:rPr>
          <w:rFonts w:cs="Rubik" w:ascii="Rubik" w:hAnsi="Rubik"/>
          <w:b/>
          <w:bCs/>
          <w:lang w:val="en-US"/>
        </w:rPr>
      </w:r>
    </w:p>
    <w:p>
      <w:pPr>
        <w:pStyle w:val="Normal"/>
        <w:rPr>
          <w:rFonts w:ascii="Rubik" w:hAnsi="Rubik" w:cs="Rubik"/>
        </w:rPr>
      </w:pPr>
      <w:r>
        <w:rPr>
          <w:rFonts w:cs="Rubik" w:ascii="Rubik" w:hAnsi="Rubik"/>
          <w:lang w:val="en-US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Rubik" w:hAnsi="Rubik" w:cs="Rubik"/>
          <w:lang w:val="en-US"/>
        </w:rPr>
      </w:pPr>
      <w:r>
        <w:rPr>
          <w:rFonts w:cs="Rubik" w:ascii="Rubik" w:hAnsi="Rubik"/>
          <w:lang w:val="en-US"/>
        </w:rPr>
      </w:r>
    </w:p>
    <w:p>
      <w:pPr>
        <w:pStyle w:val="Normal"/>
        <w:rPr>
          <w:rFonts w:ascii="Rubik" w:hAnsi="Rubik" w:cs="Rubik"/>
        </w:rPr>
      </w:pPr>
      <w:r>
        <w:rPr>
          <w:rFonts w:cs="Rubik" w:ascii="Rubik" w:hAnsi="Rubik"/>
          <w:lang w:val="en-US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Rubik" w:hAnsi="Rubik" w:cs="Rubik"/>
          <w:lang w:val="en-US"/>
        </w:rPr>
      </w:pPr>
      <w:r>
        <w:rPr>
          <w:rFonts w:cs="Rubik" w:ascii="Rubik" w:hAnsi="Rubik"/>
          <w:lang w:val="en-US"/>
        </w:rPr>
      </w:r>
    </w:p>
    <w:p>
      <w:pPr>
        <w:pStyle w:val="Normal"/>
        <w:rPr>
          <w:rFonts w:ascii="Rubik" w:hAnsi="Rubik" w:cs="Rubik"/>
        </w:rPr>
      </w:pPr>
      <w:r>
        <w:rPr>
          <w:rFonts w:cs="Rubik" w:ascii="Rubik" w:hAnsi="Rubik"/>
          <w:lang w:val="en-US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Rubik" w:hAnsi="Rubik" w:cs="Rubik"/>
          <w:lang w:val="en-US"/>
        </w:rPr>
      </w:pPr>
      <w:r>
        <w:rPr>
          <w:rFonts w:cs="Rubik" w:ascii="Rubik" w:hAnsi="Rubik"/>
          <w:lang w:val="en-US"/>
        </w:rPr>
      </w:r>
    </w:p>
    <w:p>
      <w:pPr>
        <w:pStyle w:val="Normal"/>
        <w:rPr>
          <w:rFonts w:ascii="Rubik" w:hAnsi="Rubik" w:cs="Rubik"/>
        </w:rPr>
      </w:pPr>
      <w:r>
        <w:rPr>
          <w:rFonts w:cs="Rubik" w:ascii="Rubik" w:hAnsi="Rubik"/>
          <w:lang w:val="en-US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08" w:top="2579" w:footer="316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ubik">
    <w:charset w:val="01"/>
    <w:family w:val="roman"/>
    <w:pitch w:val="variable"/>
  </w:font>
  <w:font w:name="Rubik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4" wp14:anchorId="4CD58EB3">
              <wp:simplePos x="0" y="0"/>
              <wp:positionH relativeFrom="column">
                <wp:posOffset>154940</wp:posOffset>
              </wp:positionH>
              <wp:positionV relativeFrom="page">
                <wp:posOffset>10182225</wp:posOffset>
              </wp:positionV>
              <wp:extent cx="5080" cy="5080"/>
              <wp:effectExtent l="0" t="0" r="19050" b="15240"/>
              <wp:wrapNone/>
              <wp:docPr id="3" name="Connettore 1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320" cy="4320"/>
                      </a:xfrm>
                      <a:prstGeom prst="line">
                        <a:avLst/>
                      </a:prstGeom>
                      <a:ln w="9360">
                        <a:solidFill>
                          <a:srgbClr val="0099cb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2.15pt,801.7pt" to="12.45pt,802pt" ID="Connettore 1 1" stroked="t" style="position:absolute;flip:x;mso-position-vertical-relative:page" wp14:anchorId="4CD58EB3">
              <v:stroke color="#0099cb" weight="9360" joinstyle="round" endcap="flat"/>
              <v:fill o:detectmouseclick="t" on="false"/>
            </v:line>
          </w:pict>
        </mc:Fallback>
      </mc:AlternateContent>
    </w:r>
    <w:r>
      <w:rPr>
        <w:rFonts w:eastAsia="Times" w:cs="Rubik Light" w:ascii="Rubik Light" w:hAnsi="Rubik Light"/>
        <w:color w:val="808080"/>
        <w:sz w:val="16"/>
        <w:szCs w:val="16"/>
        <w:lang w:eastAsia="it-IT"/>
      </w:rPr>
      <w:t>Dipartimento di Lingue, Letterature e Culture Straniere</w:t>
    </w:r>
  </w:p>
  <w:p>
    <w:pPr>
      <w:pStyle w:val="Normal"/>
      <w:ind w:hanging="0"/>
      <w:rPr/>
    </w:pPr>
    <w:r>
      <w:rPr>
        <w:rFonts w:eastAsia="Times" w:cs="Rubik Light" w:ascii="Rubik Light" w:hAnsi="Rubik Light"/>
        <w:color w:val="808080"/>
        <w:sz w:val="16"/>
        <w:szCs w:val="16"/>
        <w:lang w:eastAsia="it-IT"/>
      </w:rPr>
      <w:t xml:space="preserve">Piazza Rosate 2, 24129 Bergamo (Italy); tel. 035 2052 724/750  </w:t>
    </w:r>
  </w:p>
  <w:p>
    <w:pPr>
      <w:pStyle w:val="Footer"/>
      <w:rPr/>
    </w:pPr>
    <w:r>
      <w:rPr>
        <w:rFonts w:eastAsia="Times" w:cs="Rubik Light" w:ascii="Rubik Light" w:hAnsi="Rubik Light"/>
        <w:color w:val="808080"/>
        <w:sz w:val="16"/>
        <w:szCs w:val="16"/>
        <w:lang w:eastAsia="it-IT"/>
      </w:rPr>
      <w:t xml:space="preserve">e-mail: </w:t>
    </w:r>
    <w:hyperlink r:id="rId1">
      <w:r>
        <w:rPr>
          <w:rStyle w:val="InternetLink"/>
          <w:rFonts w:eastAsia="Times" w:cs="Rubik Light" w:ascii="Rubik Light" w:hAnsi="Rubik Light"/>
          <w:color w:val="808080"/>
          <w:sz w:val="16"/>
          <w:szCs w:val="16"/>
          <w:lang w:eastAsia="it-IT"/>
        </w:rPr>
        <w:t>lingue@unibg.it</w:t>
      </w:r>
    </w:hyperlink>
    <w:r>
      <w:rPr>
        <w:rFonts w:eastAsia="Times" w:cs="Rubik Light" w:ascii="Rubik Light" w:hAnsi="Rubik Light"/>
        <w:color w:val="808080"/>
        <w:sz w:val="16"/>
        <w:szCs w:val="16"/>
        <w:lang w:eastAsia="it-IT"/>
      </w:rPr>
      <w:t>; sito:www.dllcs.unibg.it ; Cod. Fiscale 80004350163 ; P.IVA 01612800167</w:t>
    </w:r>
    <w:r>
      <w:rPr>
        <w:rFonts w:cs="Rubik" w:ascii="Rubik" w:hAnsi="Rubik"/>
        <w:color w:val="404040" w:themeColor="text1" w:themeTint="bf"/>
        <w:sz w:val="16"/>
        <w:szCs w:val="16"/>
      </w:rPr>
      <w:tab/>
      <w:tab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-901700</wp:posOffset>
          </wp:positionH>
          <wp:positionV relativeFrom="margin">
            <wp:posOffset>-1634490</wp:posOffset>
          </wp:positionV>
          <wp:extent cx="7560310" cy="1677035"/>
          <wp:effectExtent l="0" t="0" r="0" b="0"/>
          <wp:wrapNone/>
          <wp:docPr id="1" name="WordPictureWatermar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7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350" distL="0" distR="0" simplePos="0" locked="0" layoutInCell="1" allowOverlap="1" relativeHeight="3">
          <wp:simplePos x="0" y="0"/>
          <wp:positionH relativeFrom="column">
            <wp:posOffset>3582035</wp:posOffset>
          </wp:positionH>
          <wp:positionV relativeFrom="paragraph">
            <wp:posOffset>-49530</wp:posOffset>
          </wp:positionV>
          <wp:extent cx="2195195" cy="1235710"/>
          <wp:effectExtent l="0" t="0" r="0" b="0"/>
          <wp:wrapSquare wrapText="largest"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35c5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35c5c"/>
    <w:rPr/>
  </w:style>
  <w:style w:type="character" w:styleId="InternetLink">
    <w:name w:val="Internet Link"/>
    <w:basedOn w:val="DefaultParagraphFont"/>
    <w:uiPriority w:val="99"/>
    <w:unhideWhenUsed/>
    <w:rsid w:val="00e1637b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IntestazioneCarattere"/>
    <w:uiPriority w:val="99"/>
    <w:unhideWhenUsed/>
    <w:rsid w:val="00235c5c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235c5c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235c5c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3e77ce"/>
    <w:pPr>
      <w:widowControl/>
      <w:suppressAutoHyphens w:val="tru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fr-F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lingue@unibg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1</TotalTime>
  <Application>LibreOffice/5.2.5.1$MacOSX_X86_64 LibreOffice_project/0312e1a284a7d50ca85a365c316c7abbf20a4d22</Application>
  <Pages>1</Pages>
  <Words>84</Words>
  <Characters>768</Characters>
  <CharactersWithSpaces>843</CharactersWithSpaces>
  <Paragraphs>16</Paragraphs>
  <Company>Università degli Studi di Bergamo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2019-01-14T00:02:00Z</dcterms:created>
  <dc:creator>Vera Foresti</dc:creator>
  <dc:description/>
  <dc:language>fr-FR</dc:language>
  <cp:lastModifiedBy/>
  <dcterms:modified xsi:type="dcterms:W3CDTF">2019-01-19T12:44:41Z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degli Studi di Bergamo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